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53" w:rsidRDefault="000C4B6D" w:rsidP="000C4B6D">
      <w:pPr>
        <w:jc w:val="center"/>
      </w:pPr>
      <w:r>
        <w:rPr>
          <w:noProof/>
        </w:rPr>
        <w:drawing>
          <wp:inline distT="0" distB="0" distL="0" distR="0" wp14:anchorId="5A8B9B3A" wp14:editId="38CED6D7">
            <wp:extent cx="1958793" cy="659958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075" cy="6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6D" w:rsidRDefault="002D04EC" w:rsidP="000C4B6D">
      <w:pPr>
        <w:jc w:val="center"/>
        <w:rPr>
          <w:b/>
          <w:sz w:val="24"/>
        </w:rPr>
      </w:pPr>
      <w:r>
        <w:rPr>
          <w:b/>
          <w:sz w:val="24"/>
        </w:rPr>
        <w:t>Bullying Incident Reporting Form</w:t>
      </w:r>
    </w:p>
    <w:p w:rsidR="007622D5" w:rsidRDefault="007622D5" w:rsidP="000C4B6D">
      <w:pPr>
        <w:jc w:val="center"/>
        <w:rPr>
          <w:b/>
          <w:sz w:val="24"/>
        </w:rPr>
      </w:pPr>
    </w:p>
    <w:p w:rsidR="002D04EC" w:rsidRPr="002D04EC" w:rsidRDefault="002D04EC" w:rsidP="002D04EC">
      <w:pPr>
        <w:rPr>
          <w:szCs w:val="18"/>
        </w:rPr>
      </w:pPr>
      <w:r w:rsidRPr="002D04EC">
        <w:rPr>
          <w:szCs w:val="18"/>
        </w:rPr>
        <w:t>Our policy is based on the principle</w:t>
      </w:r>
      <w:r w:rsidR="007C3262">
        <w:rPr>
          <w:szCs w:val="18"/>
        </w:rPr>
        <w:t xml:space="preserve"> that bullying is “not OK at CCS</w:t>
      </w:r>
      <w:r w:rsidRPr="002D04EC">
        <w:rPr>
          <w:szCs w:val="18"/>
        </w:rPr>
        <w:t xml:space="preserve">.” </w:t>
      </w:r>
      <w:r w:rsidR="007C3262">
        <w:rPr>
          <w:szCs w:val="18"/>
        </w:rPr>
        <w:t>Citadel</w:t>
      </w:r>
      <w:r w:rsidRPr="002D04EC">
        <w:rPr>
          <w:szCs w:val="18"/>
        </w:rPr>
        <w:t xml:space="preserve"> Christian </w:t>
      </w:r>
      <w:r w:rsidR="007C3262">
        <w:rPr>
          <w:szCs w:val="18"/>
        </w:rPr>
        <w:t>School</w:t>
      </w:r>
      <w:r w:rsidRPr="002D04EC">
        <w:rPr>
          <w:szCs w:val="18"/>
        </w:rPr>
        <w:t xml:space="preserve"> will not tolerate any mean-spirited, unlawful or disruptive behavior, including any form of bullying, cyber-bullying, or retaliation in our school buildings, on school grounds, in school-related activities, or that occurs outside of school and creates a hostile school environment for the targeted student.</w:t>
      </w:r>
    </w:p>
    <w:p w:rsidR="002D04EC" w:rsidRDefault="002D04EC" w:rsidP="002D04EC">
      <w:pPr>
        <w:rPr>
          <w:b/>
          <w:szCs w:val="18"/>
        </w:rPr>
      </w:pPr>
    </w:p>
    <w:p w:rsidR="002D04EC" w:rsidRDefault="00F4496B" w:rsidP="002D04EC">
      <w:pPr>
        <w:rPr>
          <w:b/>
          <w:szCs w:val="18"/>
        </w:rPr>
      </w:pPr>
      <w:r>
        <w:rPr>
          <w:b/>
          <w:szCs w:val="18"/>
        </w:rPr>
        <w:t>According to CCS</w:t>
      </w:r>
      <w:r w:rsidR="002D04EC">
        <w:rPr>
          <w:b/>
          <w:szCs w:val="18"/>
        </w:rPr>
        <w:t xml:space="preserve"> policy</w:t>
      </w:r>
      <w:r w:rsidR="002D04EC" w:rsidRPr="002D04EC">
        <w:rPr>
          <w:b/>
          <w:szCs w:val="18"/>
        </w:rPr>
        <w:t>, bullying is unwanted, aggressive behavior among school aged children that involves a real or perceived power imbalance. The behavior is repeated, or has the potential to be repeated, over time.</w:t>
      </w:r>
    </w:p>
    <w:p w:rsidR="005273F8" w:rsidRDefault="005273F8" w:rsidP="002D04EC">
      <w:pPr>
        <w:rPr>
          <w:b/>
          <w:szCs w:val="18"/>
        </w:rPr>
      </w:pPr>
    </w:p>
    <w:p w:rsidR="005273F8" w:rsidRPr="00473E08" w:rsidRDefault="005273F8" w:rsidP="002D04EC">
      <w:pPr>
        <w:rPr>
          <w:b/>
          <w:szCs w:val="18"/>
        </w:rPr>
      </w:pPr>
      <w:r>
        <w:rPr>
          <w:szCs w:val="18"/>
        </w:rPr>
        <w:t xml:space="preserve">Please include as much information as possible. </w:t>
      </w:r>
      <w:r w:rsidRPr="00473E08">
        <w:rPr>
          <w:b/>
          <w:szCs w:val="18"/>
          <w:highlight w:val="yellow"/>
        </w:rPr>
        <w:t xml:space="preserve">“Person reporting incident” </w:t>
      </w:r>
      <w:r w:rsidR="00473E08" w:rsidRPr="00473E08">
        <w:rPr>
          <w:b/>
          <w:szCs w:val="18"/>
          <w:highlight w:val="yellow"/>
        </w:rPr>
        <w:t xml:space="preserve">“Telephone” and “E-mail” </w:t>
      </w:r>
      <w:r w:rsidRPr="00473E08">
        <w:rPr>
          <w:b/>
          <w:szCs w:val="18"/>
          <w:highlight w:val="yellow"/>
        </w:rPr>
        <w:t>may be left blank for anonymity.</w:t>
      </w:r>
    </w:p>
    <w:p w:rsidR="002D04EC" w:rsidRDefault="002D04EC" w:rsidP="002D04EC">
      <w:pPr>
        <w:rPr>
          <w:szCs w:val="18"/>
        </w:rPr>
      </w:pPr>
    </w:p>
    <w:p w:rsidR="002D04EC" w:rsidRDefault="002D04EC" w:rsidP="002D04EC">
      <w:pPr>
        <w:rPr>
          <w:szCs w:val="18"/>
        </w:rPr>
      </w:pPr>
      <w:r w:rsidRPr="005273F8">
        <w:rPr>
          <w:b/>
          <w:szCs w:val="18"/>
        </w:rPr>
        <w:t>Today’s date</w:t>
      </w:r>
      <w:r>
        <w:rPr>
          <w:szCs w:val="18"/>
        </w:rPr>
        <w:t xml:space="preserve">: </w:t>
      </w:r>
      <w:sdt>
        <w:sdtPr>
          <w:rPr>
            <w:szCs w:val="18"/>
          </w:rPr>
          <w:id w:val="1865010581"/>
          <w:placeholder>
            <w:docPart w:val="65A1BE03A18844758C484510BB3CFB20"/>
          </w:placeholder>
          <w:showingPlcHdr/>
        </w:sdtPr>
        <w:sdtEndPr/>
        <w:sdtContent>
          <w:bookmarkStart w:id="0" w:name="_GoBack"/>
          <w:r w:rsidRPr="003632F4">
            <w:rPr>
              <w:rStyle w:val="PlaceholderText"/>
            </w:rPr>
            <w:t>Click here to enter text.</w:t>
          </w:r>
          <w:bookmarkEnd w:id="0"/>
        </w:sdtContent>
      </w:sdt>
      <w:r w:rsidR="005273F8">
        <w:rPr>
          <w:szCs w:val="18"/>
        </w:rPr>
        <w:tab/>
      </w:r>
      <w:r w:rsidRPr="005273F8">
        <w:rPr>
          <w:b/>
          <w:szCs w:val="18"/>
        </w:rPr>
        <w:t>Person reporting incident</w:t>
      </w:r>
      <w:r>
        <w:rPr>
          <w:szCs w:val="18"/>
        </w:rPr>
        <w:t xml:space="preserve">: </w:t>
      </w:r>
      <w:sdt>
        <w:sdtPr>
          <w:rPr>
            <w:szCs w:val="18"/>
          </w:rPr>
          <w:id w:val="923374697"/>
          <w:placeholder>
            <w:docPart w:val="D2F64CC8C4984A25A86142E5A73E245F"/>
          </w:placeholder>
          <w:showingPlcHdr/>
          <w:text/>
        </w:sdtPr>
        <w:sdtEndPr/>
        <w:sdtContent>
          <w:r w:rsidRPr="003632F4">
            <w:rPr>
              <w:rStyle w:val="PlaceholderText"/>
            </w:rPr>
            <w:t>Click here to enter text.</w:t>
          </w:r>
        </w:sdtContent>
      </w:sdt>
      <w:r>
        <w:rPr>
          <w:szCs w:val="18"/>
        </w:rPr>
        <w:t xml:space="preserve"> </w:t>
      </w:r>
      <w:r w:rsidR="005273F8">
        <w:rPr>
          <w:szCs w:val="18"/>
        </w:rPr>
        <w:tab/>
      </w:r>
      <w:r w:rsidRPr="005273F8">
        <w:rPr>
          <w:b/>
          <w:szCs w:val="18"/>
        </w:rPr>
        <w:t>Telephone</w:t>
      </w:r>
      <w:r>
        <w:rPr>
          <w:szCs w:val="18"/>
        </w:rPr>
        <w:t xml:space="preserve">: </w:t>
      </w:r>
      <w:sdt>
        <w:sdtPr>
          <w:rPr>
            <w:szCs w:val="18"/>
          </w:rPr>
          <w:id w:val="-625921382"/>
          <w:placeholder>
            <w:docPart w:val="EEC0F31CD6E646C1A0D7A300F16E446E"/>
          </w:placeholder>
          <w:showingPlcHdr/>
          <w:text/>
        </w:sdtPr>
        <w:sdtEndPr/>
        <w:sdtContent>
          <w:r w:rsidRPr="003632F4">
            <w:rPr>
              <w:rStyle w:val="PlaceholderText"/>
            </w:rPr>
            <w:t>Click here to enter text.</w:t>
          </w:r>
        </w:sdtContent>
      </w:sdt>
      <w:r w:rsidR="005273F8">
        <w:rPr>
          <w:szCs w:val="18"/>
        </w:rPr>
        <w:tab/>
      </w:r>
      <w:r w:rsidRPr="005273F8">
        <w:rPr>
          <w:b/>
          <w:szCs w:val="18"/>
        </w:rPr>
        <w:t>E-mail</w:t>
      </w:r>
      <w:r>
        <w:rPr>
          <w:szCs w:val="18"/>
        </w:rPr>
        <w:t>:</w:t>
      </w:r>
      <w:r w:rsidR="005273F8">
        <w:rPr>
          <w:szCs w:val="18"/>
        </w:rPr>
        <w:t xml:space="preserve"> </w:t>
      </w:r>
      <w:sdt>
        <w:sdtPr>
          <w:rPr>
            <w:szCs w:val="18"/>
          </w:rPr>
          <w:id w:val="-1787492177"/>
          <w:placeholder>
            <w:docPart w:val="7EE5FB4AB47D47C9947C8A481239A212"/>
          </w:placeholder>
          <w:showingPlcHdr/>
          <w:text/>
        </w:sdtPr>
        <w:sdtEndPr/>
        <w:sdtContent>
          <w:r w:rsidRPr="003632F4">
            <w:rPr>
              <w:rStyle w:val="PlaceholderText"/>
            </w:rPr>
            <w:t>Click here to enter text.</w:t>
          </w:r>
        </w:sdtContent>
      </w:sdt>
    </w:p>
    <w:p w:rsidR="002D04EC" w:rsidRDefault="005273F8" w:rsidP="002D04EC">
      <w:pPr>
        <w:rPr>
          <w:szCs w:val="18"/>
        </w:rPr>
      </w:pPr>
      <w:r w:rsidRPr="005273F8">
        <w:rPr>
          <w:b/>
          <w:szCs w:val="18"/>
        </w:rPr>
        <w:t>Check</w:t>
      </w:r>
      <w:r w:rsidR="002D04EC" w:rsidRPr="005273F8">
        <w:rPr>
          <w:b/>
          <w:szCs w:val="18"/>
        </w:rPr>
        <w:t xml:space="preserve"> the appropriate box</w:t>
      </w:r>
      <w:r w:rsidR="002D04EC">
        <w:rPr>
          <w:szCs w:val="18"/>
        </w:rPr>
        <w:t>:</w:t>
      </w:r>
      <w:r>
        <w:rPr>
          <w:szCs w:val="18"/>
        </w:rPr>
        <w:tab/>
      </w:r>
      <w:r w:rsidR="002D04EC">
        <w:rPr>
          <w:szCs w:val="18"/>
        </w:rPr>
        <w:t xml:space="preserve"> </w:t>
      </w:r>
      <w:sdt>
        <w:sdtPr>
          <w:rPr>
            <w:szCs w:val="18"/>
          </w:rPr>
          <w:id w:val="65542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EC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2D04EC">
        <w:rPr>
          <w:szCs w:val="18"/>
        </w:rPr>
        <w:t>Student</w:t>
      </w:r>
      <w:r>
        <w:rPr>
          <w:szCs w:val="18"/>
        </w:rPr>
        <w:tab/>
      </w:r>
      <w:r w:rsidR="002D04EC">
        <w:rPr>
          <w:szCs w:val="18"/>
        </w:rPr>
        <w:t xml:space="preserve">  </w:t>
      </w:r>
      <w:sdt>
        <w:sdtPr>
          <w:rPr>
            <w:szCs w:val="18"/>
          </w:rPr>
          <w:id w:val="-165282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EC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2D04EC">
        <w:rPr>
          <w:szCs w:val="18"/>
        </w:rPr>
        <w:t xml:space="preserve">Parent/Guardian  </w:t>
      </w:r>
      <w:r>
        <w:rPr>
          <w:szCs w:val="18"/>
        </w:rPr>
        <w:tab/>
      </w:r>
      <w:sdt>
        <w:sdtPr>
          <w:rPr>
            <w:szCs w:val="18"/>
          </w:rPr>
          <w:id w:val="126226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EC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5A266E">
        <w:rPr>
          <w:szCs w:val="18"/>
        </w:rPr>
        <w:t xml:space="preserve">School staff  </w:t>
      </w:r>
      <w:r>
        <w:rPr>
          <w:szCs w:val="18"/>
        </w:rPr>
        <w:tab/>
      </w:r>
      <w:sdt>
        <w:sdtPr>
          <w:rPr>
            <w:szCs w:val="18"/>
          </w:rPr>
          <w:id w:val="9390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6E">
            <w:rPr>
              <w:rFonts w:ascii="MS Gothic" w:eastAsia="MS Gothic" w:hAnsi="MS Gothic" w:hint="eastAsia"/>
              <w:szCs w:val="18"/>
            </w:rPr>
            <w:t>☐</w:t>
          </w:r>
        </w:sdtContent>
      </w:sdt>
      <w:proofErr w:type="gramStart"/>
      <w:r w:rsidR="005A266E">
        <w:rPr>
          <w:szCs w:val="18"/>
        </w:rPr>
        <w:t>Other</w:t>
      </w:r>
      <w:proofErr w:type="gramEnd"/>
    </w:p>
    <w:p w:rsidR="009A487B" w:rsidRDefault="009A487B" w:rsidP="002D04EC">
      <w:pPr>
        <w:rPr>
          <w:szCs w:val="18"/>
        </w:rPr>
      </w:pPr>
    </w:p>
    <w:p w:rsidR="009A487B" w:rsidRDefault="00F87C68" w:rsidP="002D04EC">
      <w:pPr>
        <w:rPr>
          <w:szCs w:val="18"/>
        </w:rPr>
      </w:pPr>
      <w:r w:rsidRPr="005273F8">
        <w:rPr>
          <w:b/>
          <w:szCs w:val="18"/>
        </w:rPr>
        <w:t>Location of incident</w:t>
      </w:r>
      <w:r>
        <w:rPr>
          <w:szCs w:val="18"/>
        </w:rPr>
        <w:t>:</w:t>
      </w:r>
      <w:r w:rsidR="005273F8">
        <w:rPr>
          <w:szCs w:val="18"/>
        </w:rPr>
        <w:tab/>
      </w:r>
      <w:r>
        <w:rPr>
          <w:szCs w:val="18"/>
        </w:rPr>
        <w:t xml:space="preserve"> </w:t>
      </w:r>
      <w:sdt>
        <w:sdtPr>
          <w:rPr>
            <w:szCs w:val="18"/>
          </w:rPr>
          <w:id w:val="-5377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Cs w:val="18"/>
        </w:rPr>
        <w:t>Playground</w:t>
      </w:r>
      <w:r w:rsidR="005273F8">
        <w:rPr>
          <w:szCs w:val="18"/>
        </w:rPr>
        <w:tab/>
      </w:r>
      <w:r>
        <w:rPr>
          <w:szCs w:val="18"/>
        </w:rPr>
        <w:t xml:space="preserve"> </w:t>
      </w:r>
      <w:sdt>
        <w:sdtPr>
          <w:rPr>
            <w:szCs w:val="18"/>
          </w:rPr>
          <w:id w:val="8708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Cs w:val="18"/>
        </w:rPr>
        <w:t>Classroom</w:t>
      </w:r>
      <w:r w:rsidR="005273F8">
        <w:rPr>
          <w:szCs w:val="18"/>
        </w:rPr>
        <w:tab/>
      </w:r>
      <w:r>
        <w:rPr>
          <w:szCs w:val="18"/>
        </w:rPr>
        <w:t xml:space="preserve">  </w:t>
      </w:r>
      <w:sdt>
        <w:sdtPr>
          <w:rPr>
            <w:szCs w:val="18"/>
          </w:rPr>
          <w:id w:val="36001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Cs w:val="18"/>
        </w:rPr>
        <w:t xml:space="preserve"> Sidewalk</w:t>
      </w:r>
      <w:r w:rsidR="005273F8">
        <w:rPr>
          <w:szCs w:val="18"/>
        </w:rPr>
        <w:tab/>
      </w:r>
      <w:r>
        <w:rPr>
          <w:szCs w:val="18"/>
        </w:rPr>
        <w:t xml:space="preserve">  </w:t>
      </w:r>
      <w:sdt>
        <w:sdtPr>
          <w:rPr>
            <w:szCs w:val="18"/>
          </w:rPr>
          <w:id w:val="-202669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Cs w:val="18"/>
        </w:rPr>
        <w:t>Gym</w:t>
      </w:r>
      <w:r w:rsidR="005273F8">
        <w:rPr>
          <w:szCs w:val="18"/>
        </w:rPr>
        <w:tab/>
      </w:r>
      <w:r>
        <w:rPr>
          <w:szCs w:val="18"/>
        </w:rPr>
        <w:t xml:space="preserve"> </w:t>
      </w:r>
      <w:r w:rsidR="0036544E">
        <w:rPr>
          <w:szCs w:val="18"/>
        </w:rPr>
        <w:tab/>
      </w:r>
      <w:r>
        <w:rPr>
          <w:szCs w:val="18"/>
        </w:rPr>
        <w:t xml:space="preserve"> </w:t>
      </w:r>
      <w:sdt>
        <w:sdtPr>
          <w:rPr>
            <w:szCs w:val="18"/>
          </w:rPr>
          <w:id w:val="-3074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Cs w:val="18"/>
        </w:rPr>
        <w:t>Parking Lot</w:t>
      </w:r>
    </w:p>
    <w:p w:rsidR="0036544E" w:rsidRDefault="0036544E" w:rsidP="002D04EC">
      <w:pPr>
        <w:rPr>
          <w:szCs w:val="18"/>
        </w:rPr>
      </w:pPr>
    </w:p>
    <w:p w:rsidR="00F87C68" w:rsidRDefault="00B318A6" w:rsidP="002D04EC">
      <w:pPr>
        <w:rPr>
          <w:szCs w:val="18"/>
        </w:rPr>
      </w:pPr>
      <w:sdt>
        <w:sdtPr>
          <w:rPr>
            <w:szCs w:val="18"/>
          </w:rPr>
          <w:id w:val="-171203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C6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F87C68">
        <w:rPr>
          <w:szCs w:val="18"/>
        </w:rPr>
        <w:t>During school</w:t>
      </w:r>
      <w:r w:rsidR="005273F8">
        <w:rPr>
          <w:szCs w:val="18"/>
        </w:rPr>
        <w:tab/>
      </w:r>
      <w:r w:rsidR="00F87C68">
        <w:rPr>
          <w:szCs w:val="18"/>
        </w:rPr>
        <w:t xml:space="preserve">  </w:t>
      </w:r>
      <w:sdt>
        <w:sdtPr>
          <w:rPr>
            <w:szCs w:val="18"/>
          </w:rPr>
          <w:id w:val="-15054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C6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F87C68">
        <w:rPr>
          <w:szCs w:val="18"/>
        </w:rPr>
        <w:t>Before/after school</w:t>
      </w:r>
      <w:r w:rsidR="005273F8">
        <w:rPr>
          <w:szCs w:val="18"/>
        </w:rPr>
        <w:tab/>
      </w:r>
      <w:r w:rsidR="00F87C68">
        <w:rPr>
          <w:szCs w:val="18"/>
        </w:rPr>
        <w:t xml:space="preserve">  </w:t>
      </w:r>
      <w:sdt>
        <w:sdtPr>
          <w:rPr>
            <w:szCs w:val="18"/>
          </w:rPr>
          <w:id w:val="5470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C6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F87C68">
        <w:rPr>
          <w:szCs w:val="18"/>
        </w:rPr>
        <w:t>School-sponsored event</w:t>
      </w:r>
      <w:r w:rsidR="005273F8">
        <w:rPr>
          <w:szCs w:val="18"/>
        </w:rPr>
        <w:tab/>
      </w:r>
      <w:r w:rsidR="00F87C68">
        <w:rPr>
          <w:szCs w:val="18"/>
        </w:rPr>
        <w:t xml:space="preserve">  </w:t>
      </w:r>
      <w:sdt>
        <w:sdtPr>
          <w:rPr>
            <w:szCs w:val="18"/>
          </w:rPr>
          <w:id w:val="-6904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C6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F87C68">
        <w:rPr>
          <w:szCs w:val="18"/>
        </w:rPr>
        <w:t>Cyber/Phone</w:t>
      </w:r>
      <w:r w:rsidR="005273F8">
        <w:rPr>
          <w:szCs w:val="18"/>
        </w:rPr>
        <w:tab/>
      </w:r>
      <w:r w:rsidR="00F87C68">
        <w:rPr>
          <w:szCs w:val="18"/>
        </w:rPr>
        <w:t xml:space="preserve">  </w:t>
      </w:r>
      <w:sdt>
        <w:sdtPr>
          <w:rPr>
            <w:szCs w:val="18"/>
          </w:rPr>
          <w:id w:val="141019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C68">
            <w:rPr>
              <w:rFonts w:ascii="MS Gothic" w:eastAsia="MS Gothic" w:hAnsi="MS Gothic" w:hint="eastAsia"/>
              <w:szCs w:val="18"/>
            </w:rPr>
            <w:t>☐</w:t>
          </w:r>
        </w:sdtContent>
      </w:sdt>
      <w:proofErr w:type="gramStart"/>
      <w:r w:rsidR="00F87C68">
        <w:rPr>
          <w:szCs w:val="18"/>
        </w:rPr>
        <w:t>Other</w:t>
      </w:r>
      <w:proofErr w:type="gramEnd"/>
    </w:p>
    <w:p w:rsidR="00F87C68" w:rsidRDefault="00F87C68" w:rsidP="002D04EC">
      <w:pPr>
        <w:rPr>
          <w:szCs w:val="18"/>
        </w:rPr>
      </w:pPr>
    </w:p>
    <w:p w:rsidR="00F87C68" w:rsidRPr="00F87C68" w:rsidRDefault="00F87C68" w:rsidP="002D04EC">
      <w:pPr>
        <w:rPr>
          <w:b/>
          <w:szCs w:val="18"/>
        </w:rPr>
      </w:pPr>
      <w:r>
        <w:rPr>
          <w:b/>
          <w:szCs w:val="18"/>
        </w:rPr>
        <w:t>Name of victim(s):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Name of student(s) bullying:</w:t>
      </w:r>
      <w:r>
        <w:rPr>
          <w:b/>
          <w:szCs w:val="18"/>
        </w:rPr>
        <w:tab/>
      </w:r>
      <w:r>
        <w:rPr>
          <w:b/>
          <w:szCs w:val="18"/>
        </w:rPr>
        <w:tab/>
        <w:t xml:space="preserve"> Name(s) of witnesses: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87C68" w:rsidTr="00F87C68">
        <w:sdt>
          <w:sdtPr>
            <w:rPr>
              <w:szCs w:val="18"/>
            </w:rPr>
            <w:id w:val="-561946444"/>
            <w:showingPlcHdr/>
            <w:text/>
          </w:sdtPr>
          <w:sdtEndPr/>
          <w:sdtContent>
            <w:tc>
              <w:tcPr>
                <w:tcW w:w="3672" w:type="dxa"/>
              </w:tcPr>
              <w:p w:rsidR="00F87C68" w:rsidRDefault="00F87C68" w:rsidP="002D04EC">
                <w:pPr>
                  <w:rPr>
                    <w:szCs w:val="18"/>
                  </w:rPr>
                </w:pPr>
                <w:r w:rsidRPr="003632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8"/>
            </w:rPr>
            <w:id w:val="540325749"/>
            <w:showingPlcHdr/>
            <w:text/>
          </w:sdtPr>
          <w:sdtEndPr/>
          <w:sdtContent>
            <w:tc>
              <w:tcPr>
                <w:tcW w:w="3672" w:type="dxa"/>
              </w:tcPr>
              <w:p w:rsidR="00F87C68" w:rsidRDefault="00F87C68" w:rsidP="002D04EC">
                <w:pPr>
                  <w:rPr>
                    <w:szCs w:val="18"/>
                  </w:rPr>
                </w:pPr>
                <w:r w:rsidRPr="003632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8"/>
            </w:rPr>
            <w:id w:val="1550185282"/>
            <w:showingPlcHdr/>
            <w:text/>
          </w:sdtPr>
          <w:sdtEndPr/>
          <w:sdtContent>
            <w:tc>
              <w:tcPr>
                <w:tcW w:w="3672" w:type="dxa"/>
              </w:tcPr>
              <w:p w:rsidR="00F87C68" w:rsidRDefault="00F87C68" w:rsidP="002D04EC">
                <w:pPr>
                  <w:rPr>
                    <w:szCs w:val="18"/>
                  </w:rPr>
                </w:pPr>
                <w:r w:rsidRPr="003632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C68" w:rsidTr="00F87C68">
        <w:sdt>
          <w:sdtPr>
            <w:rPr>
              <w:szCs w:val="18"/>
            </w:rPr>
            <w:id w:val="-1751879401"/>
            <w:showingPlcHdr/>
            <w:text/>
          </w:sdtPr>
          <w:sdtEndPr/>
          <w:sdtContent>
            <w:tc>
              <w:tcPr>
                <w:tcW w:w="3672" w:type="dxa"/>
              </w:tcPr>
              <w:p w:rsidR="00F87C68" w:rsidRDefault="00F87C68" w:rsidP="002D04EC">
                <w:pPr>
                  <w:rPr>
                    <w:szCs w:val="18"/>
                  </w:rPr>
                </w:pPr>
                <w:r w:rsidRPr="003632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8"/>
            </w:rPr>
            <w:id w:val="-362519727"/>
            <w:showingPlcHdr/>
            <w:text/>
          </w:sdtPr>
          <w:sdtEndPr/>
          <w:sdtContent>
            <w:tc>
              <w:tcPr>
                <w:tcW w:w="3672" w:type="dxa"/>
              </w:tcPr>
              <w:p w:rsidR="00F87C68" w:rsidRDefault="00F87C68" w:rsidP="002D04EC">
                <w:pPr>
                  <w:rPr>
                    <w:szCs w:val="18"/>
                  </w:rPr>
                </w:pPr>
                <w:r w:rsidRPr="003632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8"/>
            </w:rPr>
            <w:id w:val="1932618190"/>
            <w:showingPlcHdr/>
            <w:text/>
          </w:sdtPr>
          <w:sdtEndPr/>
          <w:sdtContent>
            <w:tc>
              <w:tcPr>
                <w:tcW w:w="3672" w:type="dxa"/>
              </w:tcPr>
              <w:p w:rsidR="00F87C68" w:rsidRDefault="00F87C68" w:rsidP="002D04EC">
                <w:pPr>
                  <w:rPr>
                    <w:szCs w:val="18"/>
                  </w:rPr>
                </w:pPr>
                <w:r w:rsidRPr="003632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C68" w:rsidTr="00F87C68">
        <w:sdt>
          <w:sdtPr>
            <w:rPr>
              <w:szCs w:val="18"/>
            </w:rPr>
            <w:id w:val="1488676222"/>
            <w:showingPlcHdr/>
            <w:text/>
          </w:sdtPr>
          <w:sdtEndPr/>
          <w:sdtContent>
            <w:tc>
              <w:tcPr>
                <w:tcW w:w="3672" w:type="dxa"/>
              </w:tcPr>
              <w:p w:rsidR="00F87C68" w:rsidRDefault="00F87C68" w:rsidP="002D04EC">
                <w:pPr>
                  <w:rPr>
                    <w:szCs w:val="18"/>
                  </w:rPr>
                </w:pPr>
                <w:r w:rsidRPr="003632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8"/>
            </w:rPr>
            <w:id w:val="-616290177"/>
            <w:showingPlcHdr/>
            <w:text/>
          </w:sdtPr>
          <w:sdtEndPr/>
          <w:sdtContent>
            <w:tc>
              <w:tcPr>
                <w:tcW w:w="3672" w:type="dxa"/>
              </w:tcPr>
              <w:p w:rsidR="00F87C68" w:rsidRDefault="00F87C68" w:rsidP="002D04EC">
                <w:pPr>
                  <w:rPr>
                    <w:szCs w:val="18"/>
                  </w:rPr>
                </w:pPr>
                <w:r w:rsidRPr="003632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8"/>
            </w:rPr>
            <w:id w:val="-351881251"/>
            <w:showingPlcHdr/>
            <w:text/>
          </w:sdtPr>
          <w:sdtEndPr/>
          <w:sdtContent>
            <w:tc>
              <w:tcPr>
                <w:tcW w:w="3672" w:type="dxa"/>
              </w:tcPr>
              <w:p w:rsidR="00F87C68" w:rsidRDefault="00F87C68" w:rsidP="002D04EC">
                <w:pPr>
                  <w:rPr>
                    <w:szCs w:val="18"/>
                  </w:rPr>
                </w:pPr>
                <w:r w:rsidRPr="003632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C68" w:rsidRDefault="00F87C68" w:rsidP="002D04EC">
      <w:pPr>
        <w:rPr>
          <w:szCs w:val="18"/>
        </w:rPr>
      </w:pPr>
    </w:p>
    <w:p w:rsidR="00F87C68" w:rsidRDefault="00F87C68" w:rsidP="002D04EC">
      <w:pPr>
        <w:rPr>
          <w:szCs w:val="18"/>
        </w:rPr>
      </w:pPr>
      <w:r>
        <w:rPr>
          <w:b/>
          <w:szCs w:val="18"/>
        </w:rPr>
        <w:t>Bullying Behaviors (check all that apply):</w:t>
      </w:r>
    </w:p>
    <w:p w:rsidR="00F87C68" w:rsidRDefault="00B318A6" w:rsidP="002D04EC">
      <w:pPr>
        <w:rPr>
          <w:szCs w:val="18"/>
        </w:rPr>
      </w:pPr>
      <w:sdt>
        <w:sdtPr>
          <w:rPr>
            <w:szCs w:val="18"/>
          </w:rPr>
          <w:id w:val="126881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Shoved/Pushed</w:t>
      </w:r>
      <w:r w:rsidR="00363822">
        <w:rPr>
          <w:szCs w:val="18"/>
        </w:rPr>
        <w:tab/>
      </w:r>
      <w:sdt>
        <w:sdtPr>
          <w:rPr>
            <w:szCs w:val="18"/>
          </w:rPr>
          <w:id w:val="-10974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Hit, Kicked, Punched</w:t>
      </w:r>
      <w:r w:rsidR="00363822">
        <w:rPr>
          <w:szCs w:val="18"/>
        </w:rPr>
        <w:tab/>
      </w:r>
      <w:sdt>
        <w:sdtPr>
          <w:rPr>
            <w:szCs w:val="18"/>
          </w:rPr>
          <w:id w:val="-138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Threatened</w:t>
      </w:r>
      <w:r w:rsidR="009C0C9A">
        <w:rPr>
          <w:szCs w:val="18"/>
        </w:rPr>
        <w:tab/>
      </w:r>
      <w:r w:rsidR="00363822">
        <w:rPr>
          <w:szCs w:val="18"/>
        </w:rPr>
        <w:tab/>
      </w:r>
      <w:sdt>
        <w:sdtPr>
          <w:rPr>
            <w:szCs w:val="18"/>
          </w:rPr>
          <w:id w:val="65102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Stole or damaged possessions</w:t>
      </w:r>
    </w:p>
    <w:p w:rsidR="00363822" w:rsidRDefault="00B318A6" w:rsidP="002D04EC">
      <w:pPr>
        <w:rPr>
          <w:szCs w:val="18"/>
        </w:rPr>
      </w:pPr>
      <w:sdt>
        <w:sdtPr>
          <w:rPr>
            <w:szCs w:val="18"/>
          </w:rPr>
          <w:id w:val="37127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Excluded</w:t>
      </w:r>
      <w:r w:rsidR="005273F8">
        <w:rPr>
          <w:szCs w:val="18"/>
        </w:rPr>
        <w:tab/>
      </w:r>
      <w:r w:rsidR="00363822">
        <w:rPr>
          <w:szCs w:val="18"/>
        </w:rPr>
        <w:tab/>
      </w:r>
      <w:sdt>
        <w:sdtPr>
          <w:rPr>
            <w:szCs w:val="18"/>
          </w:rPr>
          <w:id w:val="-191129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Taunting/ridiculing</w:t>
      </w:r>
      <w:r w:rsidR="00363822">
        <w:rPr>
          <w:szCs w:val="18"/>
        </w:rPr>
        <w:tab/>
      </w:r>
      <w:sdt>
        <w:sdtPr>
          <w:rPr>
            <w:szCs w:val="18"/>
          </w:rPr>
          <w:id w:val="52860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Writing/Graffiti</w:t>
      </w:r>
      <w:r w:rsidR="00363822">
        <w:rPr>
          <w:szCs w:val="18"/>
        </w:rPr>
        <w:tab/>
      </w:r>
      <w:sdt>
        <w:sdtPr>
          <w:rPr>
            <w:szCs w:val="18"/>
          </w:rPr>
          <w:id w:val="158626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Told lies or false rumors</w:t>
      </w:r>
    </w:p>
    <w:p w:rsidR="00363822" w:rsidRDefault="00B318A6" w:rsidP="002D04EC">
      <w:pPr>
        <w:rPr>
          <w:szCs w:val="18"/>
        </w:rPr>
      </w:pPr>
      <w:sdt>
        <w:sdtPr>
          <w:rPr>
            <w:szCs w:val="18"/>
          </w:rPr>
          <w:id w:val="-96813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Staring/Leering</w:t>
      </w:r>
      <w:r w:rsidR="00363822">
        <w:rPr>
          <w:szCs w:val="18"/>
        </w:rPr>
        <w:tab/>
      </w:r>
      <w:sdt>
        <w:sdtPr>
          <w:rPr>
            <w:szCs w:val="18"/>
          </w:rPr>
          <w:id w:val="-172528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Intimidation</w:t>
      </w:r>
      <w:r w:rsidR="00363822">
        <w:rPr>
          <w:szCs w:val="18"/>
        </w:rPr>
        <w:tab/>
      </w:r>
      <w:r w:rsidR="00363822">
        <w:rPr>
          <w:szCs w:val="18"/>
        </w:rPr>
        <w:tab/>
      </w:r>
      <w:sdt>
        <w:sdtPr>
          <w:rPr>
            <w:szCs w:val="18"/>
          </w:rPr>
          <w:id w:val="-111760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Demeaning comments</w:t>
      </w:r>
      <w:r w:rsidR="00363822">
        <w:rPr>
          <w:szCs w:val="18"/>
        </w:rPr>
        <w:tab/>
      </w:r>
      <w:sdt>
        <w:sdtPr>
          <w:rPr>
            <w:szCs w:val="18"/>
          </w:rPr>
          <w:id w:val="62088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proofErr w:type="gramStart"/>
      <w:r w:rsidR="00363822">
        <w:rPr>
          <w:szCs w:val="18"/>
        </w:rPr>
        <w:t>Inappropriate</w:t>
      </w:r>
      <w:proofErr w:type="gramEnd"/>
      <w:r w:rsidR="00363822">
        <w:rPr>
          <w:szCs w:val="18"/>
        </w:rPr>
        <w:t xml:space="preserve"> touching</w:t>
      </w:r>
    </w:p>
    <w:p w:rsidR="007622D5" w:rsidRDefault="00B318A6" w:rsidP="002D04EC">
      <w:pPr>
        <w:rPr>
          <w:szCs w:val="18"/>
        </w:rPr>
      </w:pPr>
      <w:sdt>
        <w:sdtPr>
          <w:rPr>
            <w:szCs w:val="18"/>
          </w:rPr>
          <w:id w:val="208417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2D5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7622D5">
        <w:rPr>
          <w:szCs w:val="18"/>
        </w:rPr>
        <w:t>Public embarrassment</w:t>
      </w:r>
      <w:r w:rsidR="007622D5">
        <w:rPr>
          <w:szCs w:val="18"/>
        </w:rPr>
        <w:tab/>
      </w:r>
      <w:sdt>
        <w:sdtPr>
          <w:rPr>
            <w:szCs w:val="18"/>
          </w:rPr>
          <w:id w:val="3308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2D5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7622D5">
        <w:rPr>
          <w:szCs w:val="18"/>
        </w:rPr>
        <w:t>Teasing/Name calling</w:t>
      </w:r>
      <w:r w:rsidR="007622D5">
        <w:rPr>
          <w:szCs w:val="18"/>
        </w:rPr>
        <w:tab/>
      </w:r>
      <w:sdt>
        <w:sdtPr>
          <w:rPr>
            <w:szCs w:val="18"/>
          </w:rPr>
          <w:id w:val="21096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2D5">
            <w:rPr>
              <w:rFonts w:ascii="MS Gothic" w:eastAsia="MS Gothic" w:hAnsi="MS Gothic" w:hint="eastAsia"/>
              <w:szCs w:val="18"/>
            </w:rPr>
            <w:t>☐</w:t>
          </w:r>
        </w:sdtContent>
      </w:sdt>
      <w:proofErr w:type="gramStart"/>
      <w:r w:rsidR="007622D5">
        <w:rPr>
          <w:szCs w:val="18"/>
        </w:rPr>
        <w:t>Making</w:t>
      </w:r>
      <w:proofErr w:type="gramEnd"/>
      <w:r w:rsidR="007622D5">
        <w:rPr>
          <w:szCs w:val="18"/>
        </w:rPr>
        <w:t xml:space="preserve"> rude gestures</w:t>
      </w:r>
    </w:p>
    <w:p w:rsidR="00363822" w:rsidRDefault="00B318A6" w:rsidP="002D04EC">
      <w:pPr>
        <w:rPr>
          <w:szCs w:val="18"/>
        </w:rPr>
      </w:pPr>
      <w:sdt>
        <w:sdtPr>
          <w:rPr>
            <w:szCs w:val="18"/>
          </w:rPr>
          <w:id w:val="-142888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 xml:space="preserve"> Other (specify): </w:t>
      </w:r>
      <w:sdt>
        <w:sdtPr>
          <w:rPr>
            <w:szCs w:val="18"/>
          </w:rPr>
          <w:id w:val="127593722"/>
          <w:showingPlcHdr/>
          <w:text/>
        </w:sdtPr>
        <w:sdtEndPr/>
        <w:sdtContent>
          <w:r w:rsidR="00363822" w:rsidRPr="003632F4">
            <w:rPr>
              <w:rStyle w:val="PlaceholderText"/>
            </w:rPr>
            <w:t>Click here to enter text.</w:t>
          </w:r>
        </w:sdtContent>
      </w:sdt>
    </w:p>
    <w:p w:rsidR="005273F8" w:rsidRDefault="005273F8" w:rsidP="002D04EC">
      <w:pPr>
        <w:rPr>
          <w:szCs w:val="18"/>
        </w:rPr>
      </w:pPr>
    </w:p>
    <w:p w:rsidR="00363822" w:rsidRDefault="00363822" w:rsidP="002D04EC">
      <w:pPr>
        <w:rPr>
          <w:szCs w:val="18"/>
        </w:rPr>
      </w:pPr>
      <w:r>
        <w:rPr>
          <w:szCs w:val="18"/>
        </w:rPr>
        <w:t xml:space="preserve">Cyber-bulling using:  </w:t>
      </w:r>
      <w:sdt>
        <w:sdtPr>
          <w:rPr>
            <w:szCs w:val="18"/>
          </w:rPr>
          <w:id w:val="154007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Cs w:val="18"/>
        </w:rPr>
        <w:t>Text messages</w:t>
      </w:r>
      <w:r>
        <w:rPr>
          <w:szCs w:val="18"/>
        </w:rPr>
        <w:tab/>
      </w:r>
      <w:sdt>
        <w:sdtPr>
          <w:rPr>
            <w:szCs w:val="18"/>
          </w:rPr>
          <w:id w:val="190425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Cs w:val="18"/>
        </w:rPr>
        <w:t>Website (social media)</w:t>
      </w:r>
      <w:r>
        <w:rPr>
          <w:szCs w:val="18"/>
        </w:rPr>
        <w:tab/>
      </w:r>
      <w:sdt>
        <w:sdtPr>
          <w:rPr>
            <w:szCs w:val="18"/>
          </w:rPr>
          <w:id w:val="-157997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Cs w:val="18"/>
        </w:rPr>
        <w:t>E-mail</w:t>
      </w:r>
      <w:r>
        <w:rPr>
          <w:szCs w:val="18"/>
        </w:rPr>
        <w:tab/>
      </w:r>
    </w:p>
    <w:p w:rsidR="005273F8" w:rsidRDefault="005273F8" w:rsidP="002D04EC">
      <w:pPr>
        <w:rPr>
          <w:szCs w:val="18"/>
        </w:rPr>
      </w:pPr>
    </w:p>
    <w:p w:rsidR="00363822" w:rsidRDefault="00B318A6" w:rsidP="002D04EC">
      <w:pPr>
        <w:rPr>
          <w:szCs w:val="18"/>
        </w:rPr>
      </w:pPr>
      <w:sdt>
        <w:sdtPr>
          <w:rPr>
            <w:szCs w:val="18"/>
          </w:rPr>
          <w:id w:val="-176136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Racial</w:t>
      </w:r>
      <w:r w:rsidR="00363822">
        <w:rPr>
          <w:szCs w:val="18"/>
        </w:rPr>
        <w:tab/>
      </w:r>
      <w:r w:rsidR="005273F8">
        <w:rPr>
          <w:szCs w:val="18"/>
        </w:rPr>
        <w:tab/>
      </w:r>
      <w:sdt>
        <w:sdtPr>
          <w:rPr>
            <w:szCs w:val="18"/>
          </w:rPr>
          <w:id w:val="138050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Sexual</w:t>
      </w:r>
      <w:r w:rsidR="005273F8">
        <w:rPr>
          <w:szCs w:val="18"/>
        </w:rPr>
        <w:tab/>
      </w:r>
      <w:r w:rsidR="00363822">
        <w:rPr>
          <w:szCs w:val="18"/>
        </w:rPr>
        <w:tab/>
      </w:r>
      <w:sdt>
        <w:sdtPr>
          <w:rPr>
            <w:szCs w:val="18"/>
          </w:rPr>
          <w:id w:val="-45595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82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363822">
        <w:rPr>
          <w:szCs w:val="18"/>
        </w:rPr>
        <w:t>Disability</w:t>
      </w:r>
      <w:r w:rsidR="00363822">
        <w:rPr>
          <w:szCs w:val="18"/>
        </w:rPr>
        <w:tab/>
        <w:t xml:space="preserve">Other (describe): </w:t>
      </w:r>
      <w:sdt>
        <w:sdtPr>
          <w:rPr>
            <w:szCs w:val="18"/>
          </w:rPr>
          <w:id w:val="375510437"/>
          <w:showingPlcHdr/>
          <w:text/>
        </w:sdtPr>
        <w:sdtEndPr/>
        <w:sdtContent>
          <w:r w:rsidR="00363822" w:rsidRPr="003632F4">
            <w:rPr>
              <w:rStyle w:val="PlaceholderText"/>
            </w:rPr>
            <w:t>Click here to enter text.</w:t>
          </w:r>
        </w:sdtContent>
      </w:sdt>
    </w:p>
    <w:p w:rsidR="00363822" w:rsidRDefault="00363822" w:rsidP="002D04EC">
      <w:pPr>
        <w:rPr>
          <w:szCs w:val="18"/>
        </w:rPr>
      </w:pPr>
    </w:p>
    <w:p w:rsidR="00363822" w:rsidRDefault="00363822" w:rsidP="002D04EC">
      <w:pPr>
        <w:rPr>
          <w:szCs w:val="18"/>
        </w:rPr>
      </w:pPr>
      <w:r w:rsidRPr="005273F8">
        <w:rPr>
          <w:b/>
          <w:szCs w:val="18"/>
        </w:rPr>
        <w:t>Describe the incident</w:t>
      </w:r>
      <w:r>
        <w:rPr>
          <w:szCs w:val="18"/>
        </w:rPr>
        <w:t xml:space="preserve">: </w:t>
      </w:r>
      <w:sdt>
        <w:sdtPr>
          <w:rPr>
            <w:szCs w:val="18"/>
          </w:rPr>
          <w:id w:val="1164462"/>
          <w:showingPlcHdr/>
          <w:text/>
        </w:sdtPr>
        <w:sdtEndPr/>
        <w:sdtContent>
          <w:r w:rsidRPr="003632F4">
            <w:rPr>
              <w:rStyle w:val="PlaceholderText"/>
            </w:rPr>
            <w:t>Click here to enter text.</w:t>
          </w:r>
        </w:sdtContent>
      </w:sdt>
    </w:p>
    <w:p w:rsidR="00363822" w:rsidRDefault="00363822" w:rsidP="002D04EC">
      <w:pPr>
        <w:rPr>
          <w:szCs w:val="18"/>
        </w:rPr>
      </w:pPr>
    </w:p>
    <w:p w:rsidR="00363822" w:rsidRPr="00F87C68" w:rsidRDefault="00363822" w:rsidP="002D04EC">
      <w:pPr>
        <w:rPr>
          <w:szCs w:val="18"/>
        </w:rPr>
      </w:pPr>
      <w:r>
        <w:rPr>
          <w:szCs w:val="18"/>
        </w:rPr>
        <w:t xml:space="preserve">Any additional information you would like to provide? </w:t>
      </w:r>
      <w:sdt>
        <w:sdtPr>
          <w:rPr>
            <w:szCs w:val="18"/>
          </w:rPr>
          <w:id w:val="-1540506442"/>
          <w:showingPlcHdr/>
          <w:text/>
        </w:sdtPr>
        <w:sdtEndPr/>
        <w:sdtContent>
          <w:r w:rsidRPr="003632F4">
            <w:rPr>
              <w:rStyle w:val="PlaceholderText"/>
            </w:rPr>
            <w:t>Click here to enter text.</w:t>
          </w:r>
        </w:sdtContent>
      </w:sdt>
    </w:p>
    <w:sectPr w:rsidR="00363822" w:rsidRPr="00F87C68" w:rsidSect="000C4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A6" w:rsidRDefault="00B318A6">
      <w:r>
        <w:separator/>
      </w:r>
    </w:p>
  </w:endnote>
  <w:endnote w:type="continuationSeparator" w:id="0">
    <w:p w:rsidR="00B318A6" w:rsidRDefault="00B3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A6" w:rsidRDefault="00B318A6">
      <w:r>
        <w:separator/>
      </w:r>
    </w:p>
  </w:footnote>
  <w:footnote w:type="continuationSeparator" w:id="0">
    <w:p w:rsidR="00B318A6" w:rsidRDefault="00B3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IK+pqj84LfD6QKE6cVjwwXFoSM=" w:salt="HvbnkytJTZfYibdUgrrMVA==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01"/>
    <w:rsid w:val="00050024"/>
    <w:rsid w:val="000C4B6D"/>
    <w:rsid w:val="000C6005"/>
    <w:rsid w:val="000E7D5D"/>
    <w:rsid w:val="001946B5"/>
    <w:rsid w:val="001F20E4"/>
    <w:rsid w:val="0025255F"/>
    <w:rsid w:val="002D04EC"/>
    <w:rsid w:val="003005FB"/>
    <w:rsid w:val="00326AFD"/>
    <w:rsid w:val="00326E35"/>
    <w:rsid w:val="00330528"/>
    <w:rsid w:val="00334658"/>
    <w:rsid w:val="00363822"/>
    <w:rsid w:val="0036544E"/>
    <w:rsid w:val="00473E08"/>
    <w:rsid w:val="0047755D"/>
    <w:rsid w:val="004F12AA"/>
    <w:rsid w:val="00513C1E"/>
    <w:rsid w:val="00521E17"/>
    <w:rsid w:val="005273F8"/>
    <w:rsid w:val="0058377A"/>
    <w:rsid w:val="005A266E"/>
    <w:rsid w:val="0061301F"/>
    <w:rsid w:val="006C245C"/>
    <w:rsid w:val="006C2A6A"/>
    <w:rsid w:val="006D1E89"/>
    <w:rsid w:val="00711A01"/>
    <w:rsid w:val="00721A66"/>
    <w:rsid w:val="007622D5"/>
    <w:rsid w:val="007C3262"/>
    <w:rsid w:val="00883A91"/>
    <w:rsid w:val="008E6126"/>
    <w:rsid w:val="00924417"/>
    <w:rsid w:val="009375D6"/>
    <w:rsid w:val="009A487B"/>
    <w:rsid w:val="009B127E"/>
    <w:rsid w:val="009C0C9A"/>
    <w:rsid w:val="00A3410C"/>
    <w:rsid w:val="00A46A22"/>
    <w:rsid w:val="00A61899"/>
    <w:rsid w:val="00A923ED"/>
    <w:rsid w:val="00AE286F"/>
    <w:rsid w:val="00B14DDC"/>
    <w:rsid w:val="00B318A6"/>
    <w:rsid w:val="00B477B5"/>
    <w:rsid w:val="00B65F36"/>
    <w:rsid w:val="00B744EE"/>
    <w:rsid w:val="00B86047"/>
    <w:rsid w:val="00BC0B53"/>
    <w:rsid w:val="00BE51F1"/>
    <w:rsid w:val="00C126A0"/>
    <w:rsid w:val="00C46015"/>
    <w:rsid w:val="00C554B1"/>
    <w:rsid w:val="00C71169"/>
    <w:rsid w:val="00CB46A6"/>
    <w:rsid w:val="00D4648B"/>
    <w:rsid w:val="00D86CB2"/>
    <w:rsid w:val="00D86D7C"/>
    <w:rsid w:val="00D94D83"/>
    <w:rsid w:val="00DD7B40"/>
    <w:rsid w:val="00E02453"/>
    <w:rsid w:val="00E40315"/>
    <w:rsid w:val="00E905FF"/>
    <w:rsid w:val="00ED3847"/>
    <w:rsid w:val="00F4496B"/>
    <w:rsid w:val="00F87C68"/>
    <w:rsid w:val="00FA1ED2"/>
    <w:rsid w:val="00FA5D01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B6D"/>
    <w:rPr>
      <w:color w:val="808080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table" w:styleId="TableGrid">
    <w:name w:val="Table Grid"/>
    <w:basedOn w:val="TableNormal"/>
    <w:rsid w:val="00F8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B6D"/>
    <w:rPr>
      <w:color w:val="808080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table" w:styleId="TableGrid">
    <w:name w:val="Table Grid"/>
    <w:basedOn w:val="TableNormal"/>
    <w:rsid w:val="00F8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yd\AppData\Roaming\Microsoft\Templates\Student%20disciplinary%20ac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A1BE03A18844758C484510BB3C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292F-9206-4713-99AD-81A39B74E9D6}"/>
      </w:docPartPr>
      <w:docPartBody>
        <w:p w:rsidR="0056782A" w:rsidRDefault="00407483" w:rsidP="00407483">
          <w:pPr>
            <w:pStyle w:val="65A1BE03A18844758C484510BB3CFB20"/>
          </w:pPr>
          <w:r w:rsidRPr="003632F4">
            <w:rPr>
              <w:rStyle w:val="PlaceholderText"/>
            </w:rPr>
            <w:t>Click here to enter text.</w:t>
          </w:r>
        </w:p>
      </w:docPartBody>
    </w:docPart>
    <w:docPart>
      <w:docPartPr>
        <w:name w:val="D2F64CC8C4984A25A86142E5A73E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18A0-3920-47E2-AE42-912245A1D0DE}"/>
      </w:docPartPr>
      <w:docPartBody>
        <w:p w:rsidR="0056782A" w:rsidRDefault="00407483" w:rsidP="00407483">
          <w:pPr>
            <w:pStyle w:val="D2F64CC8C4984A25A86142E5A73E245F"/>
          </w:pPr>
          <w:r w:rsidRPr="003632F4">
            <w:rPr>
              <w:rStyle w:val="PlaceholderText"/>
            </w:rPr>
            <w:t>Click here to enter text.</w:t>
          </w:r>
        </w:p>
      </w:docPartBody>
    </w:docPart>
    <w:docPart>
      <w:docPartPr>
        <w:name w:val="EEC0F31CD6E646C1A0D7A300F16E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0606-B36A-4F28-B675-D38D7896124C}"/>
      </w:docPartPr>
      <w:docPartBody>
        <w:p w:rsidR="0056782A" w:rsidRDefault="00407483" w:rsidP="00407483">
          <w:pPr>
            <w:pStyle w:val="EEC0F31CD6E646C1A0D7A300F16E446E"/>
          </w:pPr>
          <w:r w:rsidRPr="003632F4">
            <w:rPr>
              <w:rStyle w:val="PlaceholderText"/>
            </w:rPr>
            <w:t>Click here to enter text.</w:t>
          </w:r>
        </w:p>
      </w:docPartBody>
    </w:docPart>
    <w:docPart>
      <w:docPartPr>
        <w:name w:val="7EE5FB4AB47D47C9947C8A481239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EFD4-FD6B-4E27-A50B-07F1D1434DA6}"/>
      </w:docPartPr>
      <w:docPartBody>
        <w:p w:rsidR="0056782A" w:rsidRDefault="00407483" w:rsidP="00407483">
          <w:pPr>
            <w:pStyle w:val="7EE5FB4AB47D47C9947C8A481239A212"/>
          </w:pPr>
          <w:r w:rsidRPr="003632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18"/>
    <w:rsid w:val="00017D47"/>
    <w:rsid w:val="00071041"/>
    <w:rsid w:val="00311F59"/>
    <w:rsid w:val="00407483"/>
    <w:rsid w:val="0056782A"/>
    <w:rsid w:val="005D272E"/>
    <w:rsid w:val="00651108"/>
    <w:rsid w:val="00907A0A"/>
    <w:rsid w:val="00D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F59"/>
    <w:rPr>
      <w:color w:val="808080"/>
    </w:rPr>
  </w:style>
  <w:style w:type="paragraph" w:customStyle="1" w:styleId="DC1C7FCEEFDC461684F3D5259050D35C">
    <w:name w:val="DC1C7FCEEFDC461684F3D5259050D35C"/>
    <w:rsid w:val="00D67218"/>
  </w:style>
  <w:style w:type="paragraph" w:customStyle="1" w:styleId="65A1BE03A18844758C484510BB3CFB20">
    <w:name w:val="65A1BE03A18844758C484510BB3CFB20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2F64CC8C4984A25A86142E5A73E245F">
    <w:name w:val="D2F64CC8C4984A25A86142E5A73E245F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EEC0F31CD6E646C1A0D7A300F16E446E">
    <w:name w:val="EEC0F31CD6E646C1A0D7A300F16E446E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7EE5FB4AB47D47C9947C8A481239A212">
    <w:name w:val="7EE5FB4AB47D47C9947C8A481239A212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B8FD47F48B224ACE8BC05733EA5D5AAC">
    <w:name w:val="B8FD47F48B224ACE8BC05733EA5D5AAC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2A7A94E421184C9484927DCBF53600E0">
    <w:name w:val="2A7A94E421184C9484927DCBF53600E0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6ECDD26611F84F01BCA9128BE3814111">
    <w:name w:val="6ECDD26611F84F01BCA9128BE3814111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7ABFEE447B9B477BA6D3B48FC5AEBC25">
    <w:name w:val="7ABFEE447B9B477BA6D3B48FC5AEBC25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10AAA27EE7F34E7B95880B3404F3726A">
    <w:name w:val="10AAA27EE7F34E7B95880B3404F3726A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E453F96AF1404EA7821C54D35612B97F">
    <w:name w:val="E453F96AF1404EA7821C54D35612B97F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C5B2A2EAED548D5ABC505F22C6A6003">
    <w:name w:val="DC5B2A2EAED548D5ABC505F22C6A6003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C4A29909EF4D4B7FBDC9020EAEEE750A">
    <w:name w:val="C4A29909EF4D4B7FBDC9020EAEEE750A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66A3B19237794078948036FD107F8546">
    <w:name w:val="66A3B19237794078948036FD107F8546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FC5083EF297D42868876BF34C165CD50">
    <w:name w:val="FC5083EF297D42868876BF34C165CD50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40E945BC77D046D5B6145415077326A1">
    <w:name w:val="40E945BC77D046D5B6145415077326A1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77B33CDD53DA49FA8ABA24BBF79FFCDF">
    <w:name w:val="77B33CDD53DA49FA8ABA24BBF79FFCDF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A01DF6D3A85546F3A7E53106AC46B991">
    <w:name w:val="A01DF6D3A85546F3A7E53106AC46B991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1CB129B1B9543D584D3F500BFCEFE19">
    <w:name w:val="51CB129B1B9543D584D3F500BFCEFE19"/>
    <w:rsid w:val="00311F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F59"/>
    <w:rPr>
      <w:color w:val="808080"/>
    </w:rPr>
  </w:style>
  <w:style w:type="paragraph" w:customStyle="1" w:styleId="DC1C7FCEEFDC461684F3D5259050D35C">
    <w:name w:val="DC1C7FCEEFDC461684F3D5259050D35C"/>
    <w:rsid w:val="00D67218"/>
  </w:style>
  <w:style w:type="paragraph" w:customStyle="1" w:styleId="65A1BE03A18844758C484510BB3CFB20">
    <w:name w:val="65A1BE03A18844758C484510BB3CFB20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2F64CC8C4984A25A86142E5A73E245F">
    <w:name w:val="D2F64CC8C4984A25A86142E5A73E245F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EEC0F31CD6E646C1A0D7A300F16E446E">
    <w:name w:val="EEC0F31CD6E646C1A0D7A300F16E446E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7EE5FB4AB47D47C9947C8A481239A212">
    <w:name w:val="7EE5FB4AB47D47C9947C8A481239A212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B8FD47F48B224ACE8BC05733EA5D5AAC">
    <w:name w:val="B8FD47F48B224ACE8BC05733EA5D5AAC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2A7A94E421184C9484927DCBF53600E0">
    <w:name w:val="2A7A94E421184C9484927DCBF53600E0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6ECDD26611F84F01BCA9128BE3814111">
    <w:name w:val="6ECDD26611F84F01BCA9128BE3814111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7ABFEE447B9B477BA6D3B48FC5AEBC25">
    <w:name w:val="7ABFEE447B9B477BA6D3B48FC5AEBC25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10AAA27EE7F34E7B95880B3404F3726A">
    <w:name w:val="10AAA27EE7F34E7B95880B3404F3726A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E453F96AF1404EA7821C54D35612B97F">
    <w:name w:val="E453F96AF1404EA7821C54D35612B97F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C5B2A2EAED548D5ABC505F22C6A6003">
    <w:name w:val="DC5B2A2EAED548D5ABC505F22C6A6003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C4A29909EF4D4B7FBDC9020EAEEE750A">
    <w:name w:val="C4A29909EF4D4B7FBDC9020EAEEE750A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66A3B19237794078948036FD107F8546">
    <w:name w:val="66A3B19237794078948036FD107F8546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FC5083EF297D42868876BF34C165CD50">
    <w:name w:val="FC5083EF297D42868876BF34C165CD50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40E945BC77D046D5B6145415077326A1">
    <w:name w:val="40E945BC77D046D5B6145415077326A1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77B33CDD53DA49FA8ABA24BBF79FFCDF">
    <w:name w:val="77B33CDD53DA49FA8ABA24BBF79FFCDF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A01DF6D3A85546F3A7E53106AC46B991">
    <w:name w:val="A01DF6D3A85546F3A7E53106AC46B991"/>
    <w:rsid w:val="00407483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1CB129B1B9543D584D3F500BFCEFE19">
    <w:name w:val="51CB129B1B9543D584D3F500BFCEFE19"/>
    <w:rsid w:val="00311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6325-24A4-4397-A762-8E49B802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2003-12-09T13:18:00Z</cp:lastPrinted>
  <dcterms:created xsi:type="dcterms:W3CDTF">2018-06-14T18:24:00Z</dcterms:created>
  <dcterms:modified xsi:type="dcterms:W3CDTF">2018-06-18T19:27:00Z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